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8603"/>
        <w:gridCol w:w="6075"/>
      </w:tblGrid>
      <w:tr w:rsidR="00412213" w:rsidTr="00794FD8">
        <w:tc>
          <w:tcPr>
            <w:tcW w:w="8640" w:type="dxa"/>
          </w:tcPr>
          <w:p w:rsidR="00412213" w:rsidRDefault="00412213">
            <w:pPr>
              <w:pStyle w:val="NormalWeb"/>
              <w:spacing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95" w:type="dxa"/>
          </w:tcPr>
          <w:p w:rsidR="00412213" w:rsidRDefault="00412213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Приложение к решению</w:t>
            </w:r>
          </w:p>
          <w:p w:rsidR="00412213" w:rsidRDefault="00412213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Собрания депутатов муниципального</w:t>
            </w:r>
          </w:p>
          <w:p w:rsidR="00412213" w:rsidRDefault="00412213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образования «Приморский муниципальный район»</w:t>
            </w:r>
          </w:p>
          <w:p w:rsidR="00412213" w:rsidRDefault="00412213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от 24 марта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2016 г</w:t>
              </w:r>
            </w:smartTag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 № 239</w:t>
            </w:r>
          </w:p>
        </w:tc>
      </w:tr>
      <w:tr w:rsidR="00412213" w:rsidTr="00794FD8">
        <w:tc>
          <w:tcPr>
            <w:tcW w:w="8640" w:type="dxa"/>
          </w:tcPr>
          <w:p w:rsidR="00412213" w:rsidRDefault="00412213">
            <w:pPr>
              <w:pStyle w:val="NormalWeb"/>
              <w:spacing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95" w:type="dxa"/>
          </w:tcPr>
          <w:p w:rsidR="00412213" w:rsidRDefault="00412213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Приложение </w:t>
            </w:r>
          </w:p>
          <w:p w:rsidR="00412213" w:rsidRDefault="0041221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 Порядку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размещения сведений о доходах, расходах, об имуществе и обязательствах имущественного характера лиц, замещающих муниципальные должности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должности муниципальной службы </w:t>
            </w:r>
          </w:p>
          <w:p w:rsidR="00412213" w:rsidRDefault="0041221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членов их семей в Приморском муниципальном районе и </w:t>
            </w:r>
          </w:p>
          <w:p w:rsidR="00412213" w:rsidRDefault="00412213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сельских поселениях, входящих в его состав,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на официальном информационном сайте администрации муниципального образования «Приморский муниципальный район» и предоставления этих сведений общероссийским средствам массовой информации для опубликования</w:t>
            </w:r>
          </w:p>
        </w:tc>
      </w:tr>
    </w:tbl>
    <w:p w:rsidR="00412213" w:rsidRDefault="00412213" w:rsidP="00794FD8">
      <w:pPr>
        <w:pStyle w:val="NormalWeb"/>
        <w:spacing w:before="0" w:after="0"/>
        <w:jc w:val="center"/>
        <w:rPr>
          <w:rFonts w:ascii="Times New Roman" w:hAnsi="Times New Roman" w:cs="Times New Roman"/>
          <w:b/>
        </w:rPr>
      </w:pPr>
    </w:p>
    <w:p w:rsidR="00412213" w:rsidRDefault="00412213" w:rsidP="00794FD8">
      <w:pPr>
        <w:pStyle w:val="NormalWeb"/>
        <w:spacing w:before="0"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</w:t>
      </w:r>
    </w:p>
    <w:p w:rsidR="00412213" w:rsidRPr="006A36D6" w:rsidRDefault="00412213" w:rsidP="00794FD8">
      <w:pPr>
        <w:pStyle w:val="NormalWeb"/>
        <w:spacing w:before="0"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 xml:space="preserve">о доходах, расходах за отчетный период с 1 января по 31 декабря 2018 года, об имуществе и обязательствах имущественного характера по состоянию на конец отчетного периода, предоставленные лицами, замещающими муниципальные должности и должности муниципальной службы </w:t>
      </w:r>
      <w:r w:rsidRPr="006A36D6">
        <w:rPr>
          <w:rFonts w:ascii="Times New Roman" w:hAnsi="Times New Roman" w:cs="Times New Roman"/>
          <w:b/>
          <w:u w:val="single"/>
        </w:rPr>
        <w:t xml:space="preserve">в аппарате Собрания депутатов МО «Приморский муниципальный район» и </w:t>
      </w:r>
    </w:p>
    <w:p w:rsidR="00412213" w:rsidRPr="00122DF6" w:rsidRDefault="00412213" w:rsidP="00794FD8">
      <w:pPr>
        <w:pStyle w:val="NormalWeb"/>
        <w:spacing w:before="0"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контрольно-счетной палате</w:t>
      </w:r>
      <w:r w:rsidRPr="00122DF6">
        <w:rPr>
          <w:rFonts w:ascii="Times New Roman" w:hAnsi="Times New Roman" w:cs="Times New Roman"/>
          <w:b/>
          <w:u w:val="single"/>
        </w:rPr>
        <w:t xml:space="preserve"> муниципального образования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122DF6">
        <w:rPr>
          <w:rFonts w:ascii="Times New Roman" w:hAnsi="Times New Roman" w:cs="Times New Roman"/>
          <w:b/>
          <w:u w:val="single"/>
        </w:rPr>
        <w:t>«Приморский муниципальный район»</w:t>
      </w:r>
    </w:p>
    <w:p w:rsidR="00412213" w:rsidRDefault="00412213" w:rsidP="00794FD8">
      <w:pPr>
        <w:pStyle w:val="NormalWeb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органа местного самоуправления)</w:t>
      </w:r>
    </w:p>
    <w:tbl>
      <w:tblPr>
        <w:tblW w:w="1518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2268"/>
        <w:gridCol w:w="1985"/>
        <w:gridCol w:w="1276"/>
        <w:gridCol w:w="1275"/>
        <w:gridCol w:w="1843"/>
        <w:gridCol w:w="992"/>
        <w:gridCol w:w="993"/>
        <w:gridCol w:w="1701"/>
        <w:gridCol w:w="1559"/>
        <w:gridCol w:w="1296"/>
      </w:tblGrid>
      <w:tr w:rsidR="00412213" w:rsidTr="008B367A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13" w:rsidRPr="00C35141" w:rsidRDefault="00412213" w:rsidP="00BC2F7C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C35141">
              <w:rPr>
                <w:sz w:val="22"/>
                <w:szCs w:val="22"/>
              </w:rPr>
              <w:t>Фамилия, имя, отчество лица, представившего сведения &lt;1&gt;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13" w:rsidRPr="00C35141" w:rsidRDefault="00412213" w:rsidP="00BC2F7C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C35141">
              <w:rPr>
                <w:sz w:val="22"/>
                <w:szCs w:val="22"/>
              </w:rPr>
              <w:t>Должность лица, представившего сведения &lt;2&gt;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13" w:rsidRPr="00C35141" w:rsidRDefault="00412213" w:rsidP="00BC2F7C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C35141">
              <w:rPr>
                <w:sz w:val="22"/>
                <w:szCs w:val="22"/>
              </w:rPr>
              <w:t>Декларированный годовой доход за 201</w:t>
            </w:r>
            <w:r>
              <w:rPr>
                <w:sz w:val="22"/>
                <w:szCs w:val="22"/>
              </w:rPr>
              <w:t>8</w:t>
            </w:r>
            <w:r w:rsidRPr="00C35141">
              <w:rPr>
                <w:sz w:val="22"/>
                <w:szCs w:val="22"/>
              </w:rPr>
              <w:t xml:space="preserve"> год (рублей) &lt;6&gt;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13" w:rsidRPr="00C35141" w:rsidRDefault="00412213" w:rsidP="00BC2F7C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C35141">
              <w:rPr>
                <w:sz w:val="22"/>
                <w:szCs w:val="2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13" w:rsidRPr="00C35141" w:rsidRDefault="00412213" w:rsidP="00BC2F7C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C35141">
              <w:rPr>
                <w:sz w:val="22"/>
                <w:szCs w:val="22"/>
              </w:rPr>
              <w:t>Перечень транспортных средств, находящихся в собственности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13" w:rsidRPr="00C35141" w:rsidRDefault="00412213" w:rsidP="00BC2F7C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C35141">
              <w:rPr>
                <w:sz w:val="22"/>
                <w:szCs w:val="22"/>
              </w:rPr>
              <w:t>Сведения об источниках получения средств, за счет которых совершена сделка (совершены сделки) &lt;5&gt;</w:t>
            </w:r>
          </w:p>
        </w:tc>
      </w:tr>
      <w:tr w:rsidR="00412213" w:rsidTr="008B367A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13" w:rsidRPr="00C35141" w:rsidRDefault="00412213" w:rsidP="00BC2F7C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13" w:rsidRPr="00C35141" w:rsidRDefault="00412213" w:rsidP="00BC2F7C">
            <w:pPr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13" w:rsidRPr="00C35141" w:rsidRDefault="00412213" w:rsidP="00BC2F7C">
            <w:pPr>
              <w:jc w:val="center"/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13" w:rsidRPr="00C35141" w:rsidRDefault="00412213" w:rsidP="00BC2F7C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C35141">
              <w:rPr>
                <w:sz w:val="22"/>
                <w:szCs w:val="22"/>
              </w:rPr>
              <w:t>объекты недвижимого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13" w:rsidRPr="00C35141" w:rsidRDefault="00412213" w:rsidP="00BC2F7C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C35141">
              <w:rPr>
                <w:sz w:val="22"/>
                <w:szCs w:val="22"/>
              </w:rPr>
              <w:t>вид транспортного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13" w:rsidRPr="00C35141" w:rsidRDefault="00412213" w:rsidP="00BC2F7C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C35141">
              <w:rPr>
                <w:sz w:val="22"/>
                <w:szCs w:val="22"/>
              </w:rPr>
              <w:t>марка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13" w:rsidRPr="00C35141" w:rsidRDefault="00412213" w:rsidP="00BC2F7C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</w:tr>
      <w:tr w:rsidR="00412213" w:rsidTr="008B367A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13" w:rsidRPr="00C35141" w:rsidRDefault="00412213" w:rsidP="00BC2F7C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13" w:rsidRPr="00C35141" w:rsidRDefault="00412213" w:rsidP="00BC2F7C">
            <w:pPr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13" w:rsidRPr="00C35141" w:rsidRDefault="00412213" w:rsidP="00BC2F7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13" w:rsidRPr="00C35141" w:rsidRDefault="00412213" w:rsidP="00BC2F7C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C35141">
              <w:rPr>
                <w:sz w:val="22"/>
                <w:szCs w:val="22"/>
              </w:rPr>
              <w:t>вид объектов недвижимого имущества &lt;3&gt;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13" w:rsidRPr="00C35141" w:rsidRDefault="00412213" w:rsidP="00BC2F7C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C35141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13" w:rsidRPr="00C35141" w:rsidRDefault="00412213" w:rsidP="00BC2F7C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C35141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13" w:rsidRPr="00C35141" w:rsidRDefault="00412213" w:rsidP="00BC2F7C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C35141">
              <w:rPr>
                <w:sz w:val="22"/>
                <w:szCs w:val="22"/>
              </w:rPr>
              <w:t>страна расположения &lt;4&gt;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13" w:rsidRPr="00C35141" w:rsidRDefault="00412213" w:rsidP="00BC2F7C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13" w:rsidRPr="00C35141" w:rsidRDefault="00412213" w:rsidP="00BC2F7C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13" w:rsidRPr="00C35141" w:rsidRDefault="00412213" w:rsidP="00BC2F7C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</w:tr>
      <w:tr w:rsidR="00412213" w:rsidTr="008B367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13" w:rsidRPr="00C35141" w:rsidRDefault="00412213" w:rsidP="00BC2F7C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C35141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13" w:rsidRPr="00C35141" w:rsidRDefault="00412213" w:rsidP="00BC2F7C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C35141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13" w:rsidRPr="00C35141" w:rsidRDefault="00412213" w:rsidP="00BC2F7C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C35141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13" w:rsidRPr="00C35141" w:rsidRDefault="00412213" w:rsidP="00BC2F7C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C35141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13" w:rsidRPr="00C35141" w:rsidRDefault="00412213" w:rsidP="00BC2F7C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C35141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13" w:rsidRPr="00C35141" w:rsidRDefault="00412213" w:rsidP="00BC2F7C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C35141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13" w:rsidRPr="00C35141" w:rsidRDefault="00412213" w:rsidP="00BC2F7C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C35141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13" w:rsidRPr="00C35141" w:rsidRDefault="00412213" w:rsidP="00BC2F7C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C35141"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13" w:rsidRPr="00C35141" w:rsidRDefault="00412213" w:rsidP="00BC2F7C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C35141">
              <w:rPr>
                <w:sz w:val="22"/>
                <w:szCs w:val="22"/>
              </w:rPr>
              <w:t>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13" w:rsidRPr="00C35141" w:rsidRDefault="00412213" w:rsidP="00BC2F7C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C35141">
              <w:rPr>
                <w:sz w:val="22"/>
                <w:szCs w:val="22"/>
              </w:rPr>
              <w:t>10</w:t>
            </w:r>
          </w:p>
        </w:tc>
      </w:tr>
      <w:tr w:rsidR="00412213" w:rsidRPr="00C35141" w:rsidTr="008B367A">
        <w:trPr>
          <w:trHeight w:val="37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13" w:rsidRDefault="00412213" w:rsidP="00FF70D7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rPr>
                <w:sz w:val="22"/>
                <w:szCs w:val="22"/>
              </w:rPr>
              <w:t xml:space="preserve">Силина </w:t>
            </w:r>
          </w:p>
          <w:p w:rsidR="00412213" w:rsidRPr="00C35141" w:rsidRDefault="00412213" w:rsidP="00FF70D7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rPr>
                <w:sz w:val="22"/>
                <w:szCs w:val="22"/>
              </w:rPr>
              <w:t>Оксана Владимировна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13" w:rsidRPr="00C35141" w:rsidRDefault="00412213" w:rsidP="00FF70D7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rPr>
                <w:sz w:val="22"/>
                <w:szCs w:val="22"/>
              </w:rPr>
              <w:t>начальник отдела правовой и организационной работы Собрания депутатов МО «Приморский муниципальный район»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13" w:rsidRPr="00C35141" w:rsidRDefault="00412213" w:rsidP="00FF70D7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rPr>
                <w:sz w:val="22"/>
                <w:szCs w:val="22"/>
              </w:rPr>
              <w:t>695196,49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13" w:rsidRPr="00C35141" w:rsidRDefault="00412213" w:rsidP="00FF70D7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13" w:rsidRPr="00C35141" w:rsidRDefault="00412213" w:rsidP="006A36D6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C35141">
              <w:rPr>
                <w:sz w:val="22"/>
                <w:szCs w:val="22"/>
              </w:rPr>
              <w:t>общая долевая,</w:t>
            </w:r>
          </w:p>
          <w:p w:rsidR="00412213" w:rsidRPr="00C35141" w:rsidRDefault="00412213" w:rsidP="006A36D6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rPr>
                <w:sz w:val="22"/>
                <w:szCs w:val="22"/>
              </w:rPr>
              <w:t>доля в праве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13" w:rsidRPr="00C35141" w:rsidRDefault="00412213" w:rsidP="00FF70D7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rPr>
                <w:sz w:val="22"/>
                <w:szCs w:val="22"/>
              </w:rPr>
              <w:t>61,5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13" w:rsidRPr="00C35141" w:rsidRDefault="00412213" w:rsidP="00FF70D7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13" w:rsidRPr="00C35141" w:rsidRDefault="00412213" w:rsidP="00FF70D7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rPr>
                <w:sz w:val="22"/>
                <w:szCs w:val="22"/>
              </w:rPr>
              <w:t>автомобиль легковой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13" w:rsidRPr="00EC7379" w:rsidRDefault="00412213" w:rsidP="00FF70D7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rPr>
                <w:sz w:val="22"/>
                <w:szCs w:val="22"/>
              </w:rPr>
              <w:t xml:space="preserve">ШЕВРОЛЕ НИВА 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13" w:rsidRPr="006A36D6" w:rsidRDefault="00412213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412213" w:rsidRPr="00C35141" w:rsidTr="008B367A">
        <w:trPr>
          <w:trHeight w:val="63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13" w:rsidRDefault="00412213" w:rsidP="00FF70D7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13" w:rsidRDefault="00412213" w:rsidP="00FF70D7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13" w:rsidRDefault="00412213" w:rsidP="00FF70D7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13" w:rsidRPr="00C35141" w:rsidRDefault="00412213" w:rsidP="00EE0EBB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13" w:rsidRPr="00C35141" w:rsidRDefault="00412213" w:rsidP="00EE0EBB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C35141">
              <w:rPr>
                <w:sz w:val="22"/>
                <w:szCs w:val="22"/>
              </w:rPr>
              <w:t>общая долевая,</w:t>
            </w:r>
          </w:p>
          <w:p w:rsidR="00412213" w:rsidRPr="00C35141" w:rsidRDefault="00412213" w:rsidP="00EE0EBB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rPr>
                <w:sz w:val="22"/>
                <w:szCs w:val="22"/>
              </w:rPr>
              <w:t>доля в праве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13" w:rsidRPr="00C35141" w:rsidRDefault="00412213" w:rsidP="00EE0EBB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rPr>
                <w:sz w:val="22"/>
                <w:szCs w:val="22"/>
              </w:rPr>
              <w:t>30,2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13" w:rsidRPr="00C35141" w:rsidRDefault="00412213" w:rsidP="00EE0EBB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13" w:rsidRPr="00C35141" w:rsidRDefault="00412213" w:rsidP="00FF70D7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13" w:rsidRPr="006A36D6" w:rsidRDefault="00412213" w:rsidP="00FF70D7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13" w:rsidRPr="00C35141" w:rsidRDefault="00412213" w:rsidP="00FF70D7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</w:tr>
      <w:tr w:rsidR="00412213" w:rsidRPr="00C35141" w:rsidTr="008B367A">
        <w:trPr>
          <w:trHeight w:val="682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13" w:rsidRDefault="00412213" w:rsidP="00FF70D7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13" w:rsidRDefault="00412213" w:rsidP="00FF70D7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13" w:rsidRDefault="00412213" w:rsidP="00FF70D7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13" w:rsidRPr="00C35141" w:rsidRDefault="00412213" w:rsidP="00EE0EBB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13" w:rsidRPr="006A36D6" w:rsidRDefault="00412213" w:rsidP="00EE0EBB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rPr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13" w:rsidRPr="00C35141" w:rsidRDefault="00412213" w:rsidP="00EE0EBB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rPr>
                <w:sz w:val="22"/>
                <w:szCs w:val="22"/>
              </w:rPr>
              <w:t>42,4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13" w:rsidRPr="00C35141" w:rsidRDefault="00412213" w:rsidP="00EE0EBB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13" w:rsidRPr="00C35141" w:rsidRDefault="00412213" w:rsidP="00FF70D7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13" w:rsidRPr="006A36D6" w:rsidRDefault="00412213" w:rsidP="00FF70D7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13" w:rsidRPr="00C35141" w:rsidRDefault="00412213" w:rsidP="00FF70D7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</w:tr>
      <w:tr w:rsidR="00412213" w:rsidRPr="00C35141" w:rsidTr="008B367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13" w:rsidRPr="00C35141" w:rsidRDefault="00412213" w:rsidP="00FF70D7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13" w:rsidRPr="00C35141" w:rsidRDefault="00412213" w:rsidP="00FF70D7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13" w:rsidRPr="00C35141" w:rsidRDefault="00412213" w:rsidP="00FF70D7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13" w:rsidRPr="00C35141" w:rsidRDefault="00412213" w:rsidP="00FF70D7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13" w:rsidRPr="00C35141" w:rsidRDefault="00412213" w:rsidP="00FF70D7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13" w:rsidRPr="00C35141" w:rsidRDefault="00412213" w:rsidP="00FF70D7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13" w:rsidRPr="00C35141" w:rsidRDefault="00412213" w:rsidP="00FF70D7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13" w:rsidRPr="00C35141" w:rsidRDefault="00412213" w:rsidP="00FF70D7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13" w:rsidRPr="006A36D6" w:rsidRDefault="00412213" w:rsidP="00FF70D7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13" w:rsidRPr="00C35141" w:rsidRDefault="00412213" w:rsidP="00FF70D7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</w:tr>
      <w:tr w:rsidR="00412213" w:rsidRPr="00C35141" w:rsidTr="00DD4B5F">
        <w:trPr>
          <w:trHeight w:val="106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13" w:rsidRDefault="00412213" w:rsidP="00FF70D7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rPr>
                <w:sz w:val="22"/>
                <w:szCs w:val="22"/>
              </w:rPr>
              <w:t>Горбачева</w:t>
            </w:r>
          </w:p>
          <w:p w:rsidR="00412213" w:rsidRPr="00C35141" w:rsidRDefault="00412213" w:rsidP="00FF70D7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rPr>
                <w:sz w:val="22"/>
                <w:szCs w:val="22"/>
              </w:rPr>
              <w:t>Елена Викторовна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13" w:rsidRPr="00C35141" w:rsidRDefault="00412213" w:rsidP="00EE0EBB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rPr>
                <w:sz w:val="22"/>
                <w:szCs w:val="22"/>
              </w:rPr>
              <w:t>консультант отдела правовой и организационной работы Собрания депутатов МО «Приморский муниципальный район»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13" w:rsidRPr="00C35141" w:rsidRDefault="00412213" w:rsidP="00FF70D7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rPr>
                <w:sz w:val="22"/>
                <w:szCs w:val="22"/>
              </w:rPr>
              <w:t>1243507,84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13" w:rsidRPr="00C35141" w:rsidRDefault="00412213" w:rsidP="00FF70D7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13" w:rsidRPr="00C35141" w:rsidRDefault="00412213" w:rsidP="00EE0EBB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C35141">
              <w:rPr>
                <w:sz w:val="22"/>
                <w:szCs w:val="22"/>
              </w:rPr>
              <w:t>общая долевая,</w:t>
            </w:r>
          </w:p>
          <w:p w:rsidR="00412213" w:rsidRPr="00C35141" w:rsidRDefault="00412213" w:rsidP="00EE0EBB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rPr>
                <w:sz w:val="22"/>
                <w:szCs w:val="22"/>
              </w:rPr>
              <w:t>доля в праве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13" w:rsidRPr="00C35141" w:rsidRDefault="00412213" w:rsidP="00EE0EBB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rPr>
                <w:sz w:val="22"/>
                <w:szCs w:val="22"/>
              </w:rPr>
              <w:t>42,7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13" w:rsidRPr="00C35141" w:rsidRDefault="00412213" w:rsidP="00EE0EBB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13" w:rsidRPr="00C35141" w:rsidRDefault="00412213" w:rsidP="00FF70D7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13" w:rsidRPr="006A36D6" w:rsidRDefault="00412213" w:rsidP="00FF70D7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13" w:rsidRPr="00C35141" w:rsidRDefault="00412213" w:rsidP="00FF70D7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412213" w:rsidRPr="00C35141" w:rsidTr="0065341B">
        <w:trPr>
          <w:trHeight w:val="276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13" w:rsidRDefault="00412213" w:rsidP="00FF70D7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13" w:rsidRDefault="00412213" w:rsidP="00EE0EBB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13" w:rsidRDefault="00412213" w:rsidP="00FF70D7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13" w:rsidRDefault="00412213" w:rsidP="00FF70D7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13" w:rsidRPr="00C35141" w:rsidRDefault="00412213" w:rsidP="00EE0EBB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13" w:rsidRDefault="00412213" w:rsidP="00EE0EBB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rPr>
                <w:sz w:val="22"/>
                <w:szCs w:val="22"/>
              </w:rPr>
              <w:t>33,6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13" w:rsidRDefault="00412213" w:rsidP="00EE0EBB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13" w:rsidRDefault="00412213" w:rsidP="00FF70D7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13" w:rsidRDefault="00412213" w:rsidP="00FF70D7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13" w:rsidRDefault="00412213" w:rsidP="00FF70D7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</w:tr>
      <w:tr w:rsidR="00412213" w:rsidRPr="00C35141" w:rsidTr="006A29AA">
        <w:trPr>
          <w:trHeight w:val="945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13" w:rsidRDefault="00412213" w:rsidP="00FF70D7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13" w:rsidRDefault="00412213" w:rsidP="00EE0EBB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13" w:rsidRDefault="00412213" w:rsidP="00FF70D7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13" w:rsidRDefault="00412213" w:rsidP="00FF70D7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13" w:rsidRDefault="00412213" w:rsidP="00EE0EBB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13" w:rsidRDefault="00412213" w:rsidP="00EE0EBB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13" w:rsidRDefault="00412213" w:rsidP="00EE0EBB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13" w:rsidRDefault="00412213" w:rsidP="00FF70D7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13" w:rsidRDefault="00412213" w:rsidP="00FF70D7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13" w:rsidRDefault="00412213" w:rsidP="00FF70D7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rPr>
                <w:sz w:val="22"/>
                <w:szCs w:val="22"/>
              </w:rPr>
              <w:t>Доход, полученный в порядке дарения бабушкой, потребительский кредит, доход по основному месту работы, доход от работы в Приморской территориальной избирательной комиссии</w:t>
            </w:r>
          </w:p>
        </w:tc>
      </w:tr>
      <w:tr w:rsidR="00412213" w:rsidRPr="00C35141" w:rsidTr="008B367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13" w:rsidRPr="00C35141" w:rsidRDefault="00412213" w:rsidP="00FF70D7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13" w:rsidRPr="00C35141" w:rsidRDefault="00412213" w:rsidP="00FF70D7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13" w:rsidRPr="00C35141" w:rsidRDefault="00412213" w:rsidP="00FF70D7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13" w:rsidRPr="00C35141" w:rsidRDefault="00412213" w:rsidP="00FF70D7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13" w:rsidRPr="00C35141" w:rsidRDefault="00412213" w:rsidP="00FF70D7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13" w:rsidRPr="00C35141" w:rsidRDefault="00412213" w:rsidP="00FF70D7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13" w:rsidRPr="00C35141" w:rsidRDefault="00412213" w:rsidP="00FF70D7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13" w:rsidRPr="00C35141" w:rsidRDefault="00412213" w:rsidP="00FF70D7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13" w:rsidRPr="006A36D6" w:rsidRDefault="00412213" w:rsidP="00FF70D7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13" w:rsidRPr="00C35141" w:rsidRDefault="00412213" w:rsidP="00FF70D7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</w:tr>
      <w:tr w:rsidR="00412213" w:rsidRPr="00C35141" w:rsidTr="008B367A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13" w:rsidRPr="00C35141" w:rsidRDefault="00412213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lang w:val="en-US"/>
              </w:rPr>
            </w:pPr>
            <w:r w:rsidRPr="00C35141">
              <w:rPr>
                <w:sz w:val="22"/>
                <w:szCs w:val="22"/>
              </w:rPr>
              <w:t>Рябуха</w:t>
            </w:r>
          </w:p>
          <w:p w:rsidR="00412213" w:rsidRPr="00C35141" w:rsidRDefault="00412213" w:rsidP="00FF70D7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C35141">
              <w:rPr>
                <w:sz w:val="22"/>
                <w:szCs w:val="22"/>
              </w:rPr>
              <w:t>Наталья Сергеевна</w:t>
            </w:r>
          </w:p>
          <w:p w:rsidR="00412213" w:rsidRPr="00C35141" w:rsidRDefault="00412213" w:rsidP="00FF70D7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13" w:rsidRPr="00C35141" w:rsidRDefault="00412213" w:rsidP="00FF70D7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rPr>
                <w:sz w:val="22"/>
                <w:szCs w:val="22"/>
              </w:rPr>
              <w:t>п</w:t>
            </w:r>
            <w:r w:rsidRPr="00C35141">
              <w:rPr>
                <w:sz w:val="22"/>
                <w:szCs w:val="22"/>
              </w:rPr>
              <w:t>редседатель контрольно-счетной палаты  МО «Приморский муниципальный район»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13" w:rsidRPr="00C35141" w:rsidRDefault="00412213" w:rsidP="00FF70D7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rPr>
                <w:sz w:val="22"/>
                <w:szCs w:val="22"/>
              </w:rPr>
              <w:t>926897,01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13" w:rsidRPr="00C35141" w:rsidRDefault="00412213" w:rsidP="00FF70D7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C35141">
              <w:rPr>
                <w:sz w:val="22"/>
                <w:szCs w:val="22"/>
              </w:rPr>
              <w:t>земельный участок</w:t>
            </w:r>
          </w:p>
          <w:p w:rsidR="00412213" w:rsidRPr="00C35141" w:rsidRDefault="00412213" w:rsidP="00FF70D7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13" w:rsidRPr="00C35141" w:rsidRDefault="00412213" w:rsidP="00FF70D7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C35141">
              <w:rPr>
                <w:sz w:val="22"/>
                <w:szCs w:val="22"/>
              </w:rPr>
              <w:t>индивидуальная</w:t>
            </w:r>
          </w:p>
          <w:p w:rsidR="00412213" w:rsidRPr="00C35141" w:rsidRDefault="00412213" w:rsidP="00FF70D7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13" w:rsidRPr="00C35141" w:rsidRDefault="00412213" w:rsidP="00FF70D7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C35141">
              <w:rPr>
                <w:sz w:val="22"/>
                <w:szCs w:val="22"/>
              </w:rPr>
              <w:t>1141,0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13" w:rsidRPr="00C35141" w:rsidRDefault="00412213" w:rsidP="00FF70D7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C35141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13" w:rsidRPr="00C35141" w:rsidRDefault="00412213" w:rsidP="00FF70D7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C35141">
              <w:rPr>
                <w:sz w:val="22"/>
                <w:szCs w:val="22"/>
              </w:rPr>
              <w:t>-</w:t>
            </w:r>
          </w:p>
          <w:p w:rsidR="00412213" w:rsidRPr="00C35141" w:rsidRDefault="00412213" w:rsidP="00FF70D7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13" w:rsidRPr="00C35141" w:rsidRDefault="00412213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lang w:val="en-US"/>
              </w:rPr>
            </w:pPr>
            <w:r w:rsidRPr="00C35141">
              <w:rPr>
                <w:sz w:val="22"/>
                <w:szCs w:val="22"/>
                <w:lang w:val="en-US"/>
              </w:rPr>
              <w:t>-</w:t>
            </w:r>
          </w:p>
          <w:p w:rsidR="00412213" w:rsidRPr="00C35141" w:rsidRDefault="00412213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lang w:val="en-US"/>
              </w:rPr>
            </w:pP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13" w:rsidRPr="00C35141" w:rsidRDefault="00412213" w:rsidP="00FF70D7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C35141">
              <w:rPr>
                <w:sz w:val="22"/>
                <w:szCs w:val="22"/>
              </w:rPr>
              <w:t>-</w:t>
            </w:r>
          </w:p>
          <w:p w:rsidR="00412213" w:rsidRPr="00C35141" w:rsidRDefault="00412213" w:rsidP="00FF70D7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  <w:p w:rsidR="00412213" w:rsidRPr="00C35141" w:rsidRDefault="00412213" w:rsidP="00FF70D7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</w:tr>
      <w:tr w:rsidR="00412213" w:rsidRPr="00C35141" w:rsidTr="008B367A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13" w:rsidRPr="00C35141" w:rsidRDefault="00412213" w:rsidP="00FF70D7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13" w:rsidRPr="00C35141" w:rsidRDefault="00412213" w:rsidP="00FF70D7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13" w:rsidRPr="00C35141" w:rsidRDefault="00412213" w:rsidP="00FF70D7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13" w:rsidRPr="00C35141" w:rsidRDefault="00412213" w:rsidP="00FF70D7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C3514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13" w:rsidRPr="00C35141" w:rsidRDefault="00412213" w:rsidP="00FF70D7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C35141">
              <w:rPr>
                <w:sz w:val="22"/>
                <w:szCs w:val="22"/>
              </w:rPr>
              <w:t>индивидуальная</w:t>
            </w:r>
          </w:p>
          <w:p w:rsidR="00412213" w:rsidRPr="00C35141" w:rsidRDefault="00412213" w:rsidP="00FF70D7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13" w:rsidRPr="00C35141" w:rsidRDefault="00412213" w:rsidP="00FF70D7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C35141">
              <w:rPr>
                <w:sz w:val="22"/>
                <w:szCs w:val="22"/>
              </w:rPr>
              <w:t>1154,0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13" w:rsidRPr="00C35141" w:rsidRDefault="00412213" w:rsidP="00FF70D7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C35141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13" w:rsidRPr="00C35141" w:rsidRDefault="00412213" w:rsidP="00FF70D7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13" w:rsidRPr="00C35141" w:rsidRDefault="00412213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lang w:val="en-US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13" w:rsidRPr="00C35141" w:rsidRDefault="00412213" w:rsidP="00FF70D7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</w:tr>
      <w:tr w:rsidR="00412213" w:rsidRPr="00C35141" w:rsidTr="008B367A">
        <w:trPr>
          <w:trHeight w:val="20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13" w:rsidRPr="00C35141" w:rsidRDefault="00412213" w:rsidP="00FF70D7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13" w:rsidRPr="00C35141" w:rsidRDefault="00412213" w:rsidP="00FF70D7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13" w:rsidRPr="00C35141" w:rsidRDefault="00412213" w:rsidP="00FF70D7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13" w:rsidRPr="00C35141" w:rsidRDefault="00412213" w:rsidP="00FF70D7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C35141">
              <w:rPr>
                <w:sz w:val="22"/>
                <w:szCs w:val="22"/>
              </w:rPr>
              <w:t>квартира</w:t>
            </w:r>
          </w:p>
          <w:p w:rsidR="00412213" w:rsidRPr="00C35141" w:rsidRDefault="00412213" w:rsidP="00FF70D7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  <w:p w:rsidR="00412213" w:rsidRPr="00C35141" w:rsidRDefault="00412213" w:rsidP="00FF70D7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  <w:p w:rsidR="00412213" w:rsidRPr="00C35141" w:rsidRDefault="00412213" w:rsidP="00FF70D7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13" w:rsidRPr="00C35141" w:rsidRDefault="00412213" w:rsidP="00FF70D7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C35141">
              <w:rPr>
                <w:sz w:val="22"/>
                <w:szCs w:val="22"/>
              </w:rPr>
              <w:t>общая долевая,</w:t>
            </w:r>
          </w:p>
          <w:p w:rsidR="00412213" w:rsidRPr="00C35141" w:rsidRDefault="00412213" w:rsidP="00FF70D7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C35141">
              <w:rPr>
                <w:sz w:val="22"/>
                <w:szCs w:val="22"/>
              </w:rPr>
              <w:t>доля</w:t>
            </w:r>
            <w:r>
              <w:rPr>
                <w:sz w:val="22"/>
                <w:szCs w:val="22"/>
              </w:rPr>
              <w:t xml:space="preserve"> в праве</w:t>
            </w:r>
            <w:r w:rsidRPr="00C35141">
              <w:rPr>
                <w:sz w:val="22"/>
                <w:szCs w:val="22"/>
              </w:rPr>
              <w:t xml:space="preserve">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13" w:rsidRPr="00C35141" w:rsidRDefault="00412213" w:rsidP="00FF70D7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C35141">
              <w:rPr>
                <w:sz w:val="22"/>
                <w:szCs w:val="22"/>
              </w:rPr>
              <w:t>50,8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13" w:rsidRPr="00C35141" w:rsidRDefault="00412213" w:rsidP="00FF70D7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C35141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13" w:rsidRPr="00C35141" w:rsidRDefault="00412213" w:rsidP="00FF70D7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13" w:rsidRPr="00C35141" w:rsidRDefault="00412213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lang w:val="en-US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13" w:rsidRPr="00C35141" w:rsidRDefault="00412213" w:rsidP="00FF70D7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</w:tr>
      <w:tr w:rsidR="00412213" w:rsidRPr="00C35141" w:rsidTr="008B367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13" w:rsidRPr="00C35141" w:rsidRDefault="00412213" w:rsidP="00FF70D7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C35141">
              <w:rPr>
                <w:sz w:val="22"/>
                <w:szCs w:val="22"/>
              </w:rPr>
              <w:t>Супруг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13" w:rsidRPr="00C35141" w:rsidRDefault="00412213" w:rsidP="00FF70D7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13" w:rsidRPr="008B367A" w:rsidRDefault="00412213" w:rsidP="00FF70D7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rPr>
                <w:sz w:val="22"/>
                <w:szCs w:val="22"/>
              </w:rPr>
              <w:t>522330,45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13" w:rsidRPr="00C35141" w:rsidRDefault="00412213" w:rsidP="00FF70D7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C35141">
              <w:rPr>
                <w:sz w:val="22"/>
                <w:szCs w:val="22"/>
              </w:rPr>
              <w:t>квартира</w:t>
            </w:r>
          </w:p>
          <w:p w:rsidR="00412213" w:rsidRPr="00C35141" w:rsidRDefault="00412213" w:rsidP="00FF70D7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  <w:p w:rsidR="00412213" w:rsidRPr="00C35141" w:rsidRDefault="00412213" w:rsidP="00FF70D7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  <w:p w:rsidR="00412213" w:rsidRPr="00C35141" w:rsidRDefault="00412213" w:rsidP="00FF70D7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13" w:rsidRPr="00C35141" w:rsidRDefault="00412213" w:rsidP="00FF70D7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C35141">
              <w:rPr>
                <w:sz w:val="22"/>
                <w:szCs w:val="22"/>
              </w:rPr>
              <w:t>общая долевая,</w:t>
            </w:r>
          </w:p>
          <w:p w:rsidR="00412213" w:rsidRPr="00C35141" w:rsidRDefault="00412213" w:rsidP="00FF70D7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C35141">
              <w:rPr>
                <w:sz w:val="22"/>
                <w:szCs w:val="22"/>
              </w:rPr>
              <w:t>доля</w:t>
            </w:r>
            <w:r>
              <w:rPr>
                <w:sz w:val="22"/>
                <w:szCs w:val="22"/>
              </w:rPr>
              <w:t xml:space="preserve"> в праве</w:t>
            </w:r>
            <w:r w:rsidRPr="00C35141">
              <w:rPr>
                <w:sz w:val="22"/>
                <w:szCs w:val="22"/>
              </w:rPr>
              <w:t xml:space="preserve">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13" w:rsidRPr="00C35141" w:rsidRDefault="00412213" w:rsidP="00FF70D7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C35141">
              <w:rPr>
                <w:sz w:val="22"/>
                <w:szCs w:val="22"/>
              </w:rPr>
              <w:t>50,8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13" w:rsidRPr="00C35141" w:rsidRDefault="00412213" w:rsidP="00FF70D7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C35141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13" w:rsidRPr="00C35141" w:rsidRDefault="00412213" w:rsidP="00FF70D7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C35141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13" w:rsidRPr="00C35141" w:rsidRDefault="00412213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lang w:val="en-US"/>
              </w:rPr>
            </w:pPr>
            <w:r w:rsidRPr="00C35141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13" w:rsidRPr="00C35141" w:rsidRDefault="00412213" w:rsidP="00FF70D7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C35141">
              <w:rPr>
                <w:sz w:val="22"/>
                <w:szCs w:val="22"/>
              </w:rPr>
              <w:t>-</w:t>
            </w:r>
          </w:p>
        </w:tc>
      </w:tr>
      <w:tr w:rsidR="00412213" w:rsidTr="008B367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13" w:rsidRPr="00C35141" w:rsidRDefault="00412213" w:rsidP="00BC2F7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13" w:rsidRPr="00C35141" w:rsidRDefault="00412213" w:rsidP="00BC2F7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13" w:rsidRPr="00C35141" w:rsidRDefault="00412213" w:rsidP="00BC2F7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13" w:rsidRPr="00C35141" w:rsidRDefault="00412213" w:rsidP="00BC2F7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13" w:rsidRPr="00C35141" w:rsidRDefault="00412213" w:rsidP="00BC2F7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13" w:rsidRPr="00C35141" w:rsidRDefault="00412213" w:rsidP="00BC2F7C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13" w:rsidRPr="00C35141" w:rsidRDefault="00412213" w:rsidP="00BC2F7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13" w:rsidRDefault="00412213" w:rsidP="00BC2F7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13" w:rsidRDefault="00412213" w:rsidP="00BC2F7C">
            <w:pPr>
              <w:jc w:val="center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13" w:rsidRDefault="00412213" w:rsidP="00BC2F7C">
            <w:pPr>
              <w:jc w:val="center"/>
            </w:pPr>
          </w:p>
        </w:tc>
      </w:tr>
      <w:tr w:rsidR="00412213" w:rsidTr="008B367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13" w:rsidRPr="00C35141" w:rsidRDefault="00412213" w:rsidP="00BC2F7C">
            <w:pPr>
              <w:jc w:val="center"/>
            </w:pPr>
            <w:r w:rsidRPr="00C35141">
              <w:rPr>
                <w:sz w:val="22"/>
                <w:szCs w:val="22"/>
              </w:rPr>
              <w:t>Гладких Светлана Сергеевна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13" w:rsidRPr="00C35141" w:rsidRDefault="00412213" w:rsidP="00BC2F7C">
            <w:pPr>
              <w:jc w:val="center"/>
            </w:pPr>
            <w:r>
              <w:rPr>
                <w:sz w:val="22"/>
                <w:szCs w:val="22"/>
              </w:rPr>
              <w:t>а</w:t>
            </w:r>
            <w:r w:rsidRPr="00C35141">
              <w:rPr>
                <w:sz w:val="22"/>
                <w:szCs w:val="22"/>
              </w:rPr>
              <w:t>удитор контрольно-счетной палаты МО «Приморский муниципальный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13" w:rsidRPr="00C35141" w:rsidRDefault="00412213" w:rsidP="00BC2F7C">
            <w:pPr>
              <w:jc w:val="center"/>
            </w:pPr>
            <w:r>
              <w:rPr>
                <w:sz w:val="22"/>
                <w:szCs w:val="22"/>
              </w:rPr>
              <w:t>540668,00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13" w:rsidRPr="00C35141" w:rsidRDefault="00412213" w:rsidP="00BC2F7C">
            <w:pPr>
              <w:jc w:val="center"/>
            </w:pPr>
            <w:r w:rsidRPr="00C35141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13" w:rsidRPr="00C35141" w:rsidRDefault="00412213" w:rsidP="00BC2F7C">
            <w:pPr>
              <w:jc w:val="center"/>
            </w:pPr>
            <w:r w:rsidRPr="00C35141">
              <w:rPr>
                <w:sz w:val="22"/>
                <w:szCs w:val="22"/>
              </w:rPr>
              <w:t>общая долевая, доля в праве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13" w:rsidRPr="00C35141" w:rsidRDefault="00412213" w:rsidP="00BC2F7C">
            <w:pPr>
              <w:jc w:val="center"/>
            </w:pPr>
            <w:r w:rsidRPr="00C35141">
              <w:rPr>
                <w:sz w:val="22"/>
                <w:szCs w:val="22"/>
              </w:rPr>
              <w:t>61,9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13" w:rsidRPr="00C35141" w:rsidRDefault="00412213" w:rsidP="00BC2F7C">
            <w:pPr>
              <w:jc w:val="center"/>
            </w:pPr>
            <w:r w:rsidRPr="00C35141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13" w:rsidRPr="00C35141" w:rsidRDefault="00412213" w:rsidP="00BC2F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13" w:rsidRPr="00C35141" w:rsidRDefault="00412213" w:rsidP="00BC2F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13" w:rsidRPr="00C35141" w:rsidRDefault="00412213" w:rsidP="00BC2F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412213" w:rsidTr="008D3E2A">
        <w:trPr>
          <w:trHeight w:val="13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13" w:rsidRPr="00C35141" w:rsidRDefault="00412213" w:rsidP="00BC2F7C">
            <w:pPr>
              <w:jc w:val="center"/>
            </w:pPr>
            <w:r w:rsidRPr="00C35141">
              <w:rPr>
                <w:sz w:val="22"/>
                <w:szCs w:val="22"/>
              </w:rPr>
              <w:t>Супруг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13" w:rsidRPr="00C35141" w:rsidRDefault="00412213" w:rsidP="00BC2F7C">
            <w:pPr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13" w:rsidRPr="00C35141" w:rsidRDefault="00412213" w:rsidP="00BC2F7C">
            <w:pPr>
              <w:jc w:val="center"/>
            </w:pPr>
            <w:r>
              <w:rPr>
                <w:sz w:val="22"/>
                <w:szCs w:val="22"/>
              </w:rPr>
              <w:t>101733,57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13" w:rsidRPr="00C35141" w:rsidRDefault="00412213" w:rsidP="00BC2F7C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13" w:rsidRPr="00C35141" w:rsidRDefault="00412213" w:rsidP="00BC2F7C">
            <w:pPr>
              <w:jc w:val="center"/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13" w:rsidRPr="00C35141" w:rsidRDefault="00412213" w:rsidP="00BC2F7C">
            <w:pPr>
              <w:jc w:val="center"/>
            </w:pPr>
            <w:r>
              <w:rPr>
                <w:sz w:val="22"/>
                <w:szCs w:val="22"/>
              </w:rPr>
              <w:t>1213,0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13" w:rsidRPr="00C35141" w:rsidRDefault="00412213" w:rsidP="00BC2F7C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13" w:rsidRPr="00C35141" w:rsidRDefault="00412213" w:rsidP="00BC2F7C">
            <w:pPr>
              <w:jc w:val="center"/>
            </w:pPr>
            <w:r w:rsidRPr="00C35141">
              <w:rPr>
                <w:sz w:val="22"/>
                <w:szCs w:val="22"/>
              </w:rPr>
              <w:t>автомобиль</w:t>
            </w:r>
          </w:p>
          <w:p w:rsidR="00412213" w:rsidRPr="00C35141" w:rsidRDefault="00412213" w:rsidP="00BC2F7C">
            <w:pPr>
              <w:jc w:val="center"/>
            </w:pPr>
            <w:r w:rsidRPr="00C35141">
              <w:rPr>
                <w:sz w:val="22"/>
                <w:szCs w:val="22"/>
              </w:rPr>
              <w:t>легковой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13" w:rsidRPr="00C35141" w:rsidRDefault="00412213" w:rsidP="00BC2F7C">
            <w:pPr>
              <w:jc w:val="center"/>
              <w:rPr>
                <w:lang w:val="en-US"/>
              </w:rPr>
            </w:pPr>
            <w:r w:rsidRPr="00C35141">
              <w:rPr>
                <w:sz w:val="22"/>
                <w:szCs w:val="22"/>
              </w:rPr>
              <w:t xml:space="preserve">KIA </w:t>
            </w:r>
            <w:r w:rsidRPr="00C35141">
              <w:rPr>
                <w:sz w:val="22"/>
                <w:szCs w:val="22"/>
                <w:lang w:val="en-US"/>
              </w:rPr>
              <w:t>SPORTAGE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13" w:rsidRPr="00C35141" w:rsidRDefault="00412213" w:rsidP="00BC2F7C">
            <w:pPr>
              <w:jc w:val="center"/>
            </w:pPr>
            <w:r w:rsidRPr="00C35141">
              <w:rPr>
                <w:sz w:val="22"/>
                <w:szCs w:val="22"/>
              </w:rPr>
              <w:t>-</w:t>
            </w:r>
          </w:p>
          <w:p w:rsidR="00412213" w:rsidRPr="00C35141" w:rsidRDefault="00412213" w:rsidP="00BC2F7C">
            <w:pPr>
              <w:jc w:val="center"/>
            </w:pPr>
          </w:p>
          <w:p w:rsidR="00412213" w:rsidRPr="00C35141" w:rsidRDefault="00412213" w:rsidP="00BC2F7C">
            <w:pPr>
              <w:jc w:val="center"/>
            </w:pPr>
          </w:p>
        </w:tc>
      </w:tr>
      <w:tr w:rsidR="00412213" w:rsidTr="004C749E">
        <w:trPr>
          <w:trHeight w:val="276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13" w:rsidRPr="00C35141" w:rsidRDefault="00412213" w:rsidP="00BC2F7C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13" w:rsidRPr="00C35141" w:rsidRDefault="00412213" w:rsidP="00BC2F7C">
            <w:pPr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13" w:rsidRDefault="00412213" w:rsidP="00BC2F7C">
            <w:pPr>
              <w:jc w:val="center"/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13" w:rsidRPr="00C35141" w:rsidRDefault="00412213" w:rsidP="00BC2F7C">
            <w:pPr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13" w:rsidRPr="00C35141" w:rsidRDefault="00412213" w:rsidP="00BC2F7C">
            <w:pPr>
              <w:jc w:val="center"/>
            </w:pPr>
            <w:r w:rsidRPr="00C3514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13" w:rsidRPr="00C35141" w:rsidRDefault="00412213" w:rsidP="00BC2F7C">
            <w:pPr>
              <w:jc w:val="center"/>
            </w:pPr>
            <w:r>
              <w:rPr>
                <w:sz w:val="22"/>
                <w:szCs w:val="22"/>
              </w:rPr>
              <w:t>77,3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13" w:rsidRPr="00C35141" w:rsidRDefault="00412213" w:rsidP="00BC2F7C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13" w:rsidRPr="00C35141" w:rsidRDefault="00412213" w:rsidP="00BC2F7C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13" w:rsidRPr="00C35141" w:rsidRDefault="00412213" w:rsidP="00BC2F7C">
            <w:pPr>
              <w:jc w:val="center"/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13" w:rsidRPr="00C35141" w:rsidRDefault="00412213" w:rsidP="00BC2F7C">
            <w:pPr>
              <w:jc w:val="center"/>
            </w:pPr>
          </w:p>
        </w:tc>
      </w:tr>
      <w:tr w:rsidR="00412213" w:rsidTr="003526E3">
        <w:trPr>
          <w:trHeight w:val="39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13" w:rsidRPr="00C35141" w:rsidRDefault="00412213" w:rsidP="00BC2F7C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13" w:rsidRPr="00C35141" w:rsidRDefault="00412213" w:rsidP="00BC2F7C">
            <w:pPr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13" w:rsidRDefault="00412213" w:rsidP="00BC2F7C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13" w:rsidRDefault="00412213" w:rsidP="00BC2F7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13" w:rsidRPr="00C35141" w:rsidRDefault="00412213" w:rsidP="00BC2F7C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13" w:rsidRDefault="00412213" w:rsidP="00BC2F7C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13" w:rsidRDefault="00412213" w:rsidP="00BC2F7C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13" w:rsidRPr="00C35141" w:rsidRDefault="00412213" w:rsidP="004C749E">
            <w:pPr>
              <w:jc w:val="center"/>
            </w:pPr>
            <w:r w:rsidRPr="00C35141">
              <w:rPr>
                <w:sz w:val="22"/>
                <w:szCs w:val="22"/>
              </w:rPr>
              <w:t>автомобиль</w:t>
            </w:r>
          </w:p>
          <w:p w:rsidR="00412213" w:rsidRPr="00C35141" w:rsidRDefault="00412213" w:rsidP="004C749E">
            <w:pPr>
              <w:jc w:val="center"/>
            </w:pPr>
            <w:r w:rsidRPr="00C35141">
              <w:rPr>
                <w:sz w:val="22"/>
                <w:szCs w:val="22"/>
              </w:rPr>
              <w:t>легковой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13" w:rsidRPr="00C35141" w:rsidRDefault="00412213" w:rsidP="00BC2F7C">
            <w:pPr>
              <w:jc w:val="center"/>
            </w:pPr>
            <w:r>
              <w:rPr>
                <w:sz w:val="22"/>
                <w:szCs w:val="22"/>
              </w:rPr>
              <w:t>УАЗ 396255</w:t>
            </w:r>
            <w:bookmarkStart w:id="0" w:name="_GoBack"/>
            <w:bookmarkEnd w:id="0"/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13" w:rsidRPr="00C35141" w:rsidRDefault="00412213" w:rsidP="00BC2F7C">
            <w:pPr>
              <w:jc w:val="center"/>
            </w:pPr>
          </w:p>
        </w:tc>
      </w:tr>
      <w:tr w:rsidR="00412213" w:rsidTr="00A65564">
        <w:trPr>
          <w:trHeight w:val="767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13" w:rsidRPr="00C35141" w:rsidRDefault="00412213" w:rsidP="00BC2F7C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13" w:rsidRPr="00C35141" w:rsidRDefault="00412213" w:rsidP="00BC2F7C">
            <w:pPr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13" w:rsidRDefault="00412213" w:rsidP="00BC2F7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13" w:rsidRPr="00C35141" w:rsidRDefault="00412213" w:rsidP="00EE0EBB">
            <w:pPr>
              <w:jc w:val="center"/>
            </w:pPr>
            <w:r w:rsidRPr="00C35141">
              <w:rPr>
                <w:sz w:val="22"/>
                <w:szCs w:val="22"/>
              </w:rPr>
              <w:t>гараж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13" w:rsidRPr="00C35141" w:rsidRDefault="00412213" w:rsidP="00EE0EBB">
            <w:pPr>
              <w:jc w:val="center"/>
            </w:pPr>
            <w:r w:rsidRPr="00C3514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13" w:rsidRPr="00C35141" w:rsidRDefault="00412213" w:rsidP="00EE0EBB">
            <w:pPr>
              <w:jc w:val="center"/>
            </w:pPr>
            <w:r w:rsidRPr="00C35141">
              <w:rPr>
                <w:sz w:val="22"/>
                <w:szCs w:val="22"/>
              </w:rPr>
              <w:t>52,5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13" w:rsidRPr="00C35141" w:rsidRDefault="00412213" w:rsidP="00EE0EBB">
            <w:pPr>
              <w:jc w:val="center"/>
            </w:pPr>
            <w:r w:rsidRPr="00C35141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13" w:rsidRPr="00C35141" w:rsidRDefault="00412213" w:rsidP="00BC2F7C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13" w:rsidRPr="00C35141" w:rsidRDefault="00412213" w:rsidP="00BC2F7C">
            <w:pPr>
              <w:jc w:val="center"/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13" w:rsidRPr="00C35141" w:rsidRDefault="00412213" w:rsidP="00BC2F7C">
            <w:pPr>
              <w:jc w:val="center"/>
            </w:pPr>
          </w:p>
        </w:tc>
      </w:tr>
      <w:tr w:rsidR="00412213" w:rsidTr="00A65564">
        <w:trPr>
          <w:trHeight w:val="467"/>
        </w:trPr>
        <w:tc>
          <w:tcPr>
            <w:tcW w:w="22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13" w:rsidRPr="00C35141" w:rsidRDefault="00412213" w:rsidP="00BC2F7C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13" w:rsidRPr="00C35141" w:rsidRDefault="00412213" w:rsidP="00BC2F7C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13" w:rsidRPr="00C35141" w:rsidRDefault="00412213" w:rsidP="00BC2F7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13" w:rsidRPr="00C35141" w:rsidRDefault="00412213" w:rsidP="00BC2F7C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13" w:rsidRPr="00C35141" w:rsidRDefault="00412213" w:rsidP="00BC2F7C">
            <w:pPr>
              <w:jc w:val="center"/>
            </w:pPr>
            <w:r>
              <w:rPr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13" w:rsidRPr="00C35141" w:rsidRDefault="00412213" w:rsidP="00BC2F7C">
            <w:pPr>
              <w:jc w:val="center"/>
            </w:pPr>
            <w:r>
              <w:rPr>
                <w:sz w:val="22"/>
                <w:szCs w:val="22"/>
              </w:rPr>
              <w:t>52,5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13" w:rsidRPr="00C35141" w:rsidRDefault="00412213" w:rsidP="00BC2F7C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13" w:rsidRPr="00C35141" w:rsidRDefault="00412213" w:rsidP="00BC2F7C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13" w:rsidRPr="00C35141" w:rsidRDefault="00412213" w:rsidP="00BC2F7C">
            <w:pPr>
              <w:jc w:val="center"/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13" w:rsidRPr="00C35141" w:rsidRDefault="00412213" w:rsidP="00BC2F7C">
            <w:pPr>
              <w:jc w:val="center"/>
            </w:pPr>
          </w:p>
        </w:tc>
      </w:tr>
      <w:tr w:rsidR="00412213" w:rsidTr="002D5327">
        <w:trPr>
          <w:trHeight w:val="49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13" w:rsidRPr="00C35141" w:rsidRDefault="00412213" w:rsidP="00BC2F7C">
            <w:pPr>
              <w:jc w:val="center"/>
            </w:pPr>
            <w:r w:rsidRPr="00C35141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13" w:rsidRPr="00C35141" w:rsidRDefault="00412213" w:rsidP="00BC2F7C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13" w:rsidRPr="00C35141" w:rsidRDefault="00412213" w:rsidP="00BC2F7C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13" w:rsidRPr="00C35141" w:rsidRDefault="00412213" w:rsidP="00BC2F7C">
            <w:pPr>
              <w:jc w:val="center"/>
            </w:pPr>
            <w:r w:rsidRPr="00C35141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13" w:rsidRPr="00C35141" w:rsidRDefault="00412213" w:rsidP="00BC2F7C">
            <w:pPr>
              <w:jc w:val="center"/>
            </w:pPr>
            <w:r w:rsidRPr="00C35141">
              <w:rPr>
                <w:sz w:val="22"/>
                <w:szCs w:val="22"/>
              </w:rPr>
              <w:t>общая долевая,</w:t>
            </w:r>
          </w:p>
          <w:p w:rsidR="00412213" w:rsidRPr="00C35141" w:rsidRDefault="00412213" w:rsidP="00BC2F7C">
            <w:pPr>
              <w:jc w:val="center"/>
            </w:pPr>
            <w:r w:rsidRPr="00C35141">
              <w:rPr>
                <w:sz w:val="22"/>
                <w:szCs w:val="22"/>
              </w:rPr>
              <w:t>доля в праве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13" w:rsidRPr="00C35141" w:rsidRDefault="00412213" w:rsidP="00BC2F7C">
            <w:pPr>
              <w:jc w:val="center"/>
            </w:pPr>
            <w:r w:rsidRPr="00C35141">
              <w:rPr>
                <w:sz w:val="22"/>
                <w:szCs w:val="22"/>
              </w:rPr>
              <w:t>61,9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13" w:rsidRPr="00C35141" w:rsidRDefault="00412213" w:rsidP="00BC2F7C">
            <w:pPr>
              <w:jc w:val="center"/>
            </w:pPr>
            <w:r w:rsidRPr="00C35141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13" w:rsidRPr="00C35141" w:rsidRDefault="00412213" w:rsidP="00BC2F7C">
            <w:pPr>
              <w:jc w:val="center"/>
            </w:pPr>
            <w:r w:rsidRPr="00C35141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13" w:rsidRPr="00C35141" w:rsidRDefault="00412213" w:rsidP="00BC2F7C">
            <w:pPr>
              <w:jc w:val="center"/>
            </w:pPr>
            <w:r w:rsidRPr="00C35141">
              <w:rPr>
                <w:sz w:val="22"/>
                <w:szCs w:val="22"/>
              </w:rPr>
              <w:t>-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13" w:rsidRPr="00C35141" w:rsidRDefault="00412213" w:rsidP="00BC2F7C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C35141">
              <w:rPr>
                <w:sz w:val="22"/>
                <w:szCs w:val="22"/>
              </w:rPr>
              <w:t>-</w:t>
            </w:r>
          </w:p>
        </w:tc>
      </w:tr>
      <w:tr w:rsidR="00412213" w:rsidTr="002D5327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13" w:rsidRPr="00C35141" w:rsidRDefault="00412213" w:rsidP="00BC2F7C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13" w:rsidRPr="00C35141" w:rsidRDefault="00412213" w:rsidP="00BC2F7C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13" w:rsidRDefault="00412213" w:rsidP="00BC2F7C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13" w:rsidRPr="00C35141" w:rsidRDefault="00412213" w:rsidP="00EE0EBB">
            <w:pPr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13" w:rsidRPr="00C35141" w:rsidRDefault="00412213" w:rsidP="00EE0EBB">
            <w:pPr>
              <w:jc w:val="center"/>
            </w:pPr>
            <w:r>
              <w:rPr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13" w:rsidRPr="00C35141" w:rsidRDefault="00412213" w:rsidP="00EE0EBB">
            <w:pPr>
              <w:jc w:val="center"/>
            </w:pPr>
            <w:r>
              <w:rPr>
                <w:sz w:val="22"/>
                <w:szCs w:val="22"/>
              </w:rPr>
              <w:t>77,3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13" w:rsidRPr="00C35141" w:rsidRDefault="00412213" w:rsidP="00EE0EBB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13" w:rsidRPr="00C35141" w:rsidRDefault="00412213" w:rsidP="00BC2F7C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13" w:rsidRPr="00C35141" w:rsidRDefault="00412213" w:rsidP="00BC2F7C">
            <w:pPr>
              <w:jc w:val="center"/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13" w:rsidRPr="00C35141" w:rsidRDefault="00412213" w:rsidP="00BC2F7C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</w:tr>
    </w:tbl>
    <w:p w:rsidR="00412213" w:rsidRDefault="00412213" w:rsidP="00A84265">
      <w:pPr>
        <w:tabs>
          <w:tab w:val="left" w:pos="11070"/>
        </w:tabs>
      </w:pPr>
      <w:r>
        <w:tab/>
      </w:r>
    </w:p>
    <w:sectPr w:rsidR="00412213" w:rsidSect="002D0769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063E"/>
    <w:rsid w:val="00004479"/>
    <w:rsid w:val="00006500"/>
    <w:rsid w:val="000229BF"/>
    <w:rsid w:val="0004063E"/>
    <w:rsid w:val="000753D9"/>
    <w:rsid w:val="000C134D"/>
    <w:rsid w:val="000C2847"/>
    <w:rsid w:val="00122DF6"/>
    <w:rsid w:val="00136A07"/>
    <w:rsid w:val="001578D0"/>
    <w:rsid w:val="0017734D"/>
    <w:rsid w:val="00193B6D"/>
    <w:rsid w:val="001C7236"/>
    <w:rsid w:val="001E13E5"/>
    <w:rsid w:val="002676D6"/>
    <w:rsid w:val="002978DD"/>
    <w:rsid w:val="002D0769"/>
    <w:rsid w:val="002D5327"/>
    <w:rsid w:val="003526E3"/>
    <w:rsid w:val="003565BC"/>
    <w:rsid w:val="00380DC0"/>
    <w:rsid w:val="003907DF"/>
    <w:rsid w:val="003D1354"/>
    <w:rsid w:val="00412213"/>
    <w:rsid w:val="004B08C0"/>
    <w:rsid w:val="004B2FA6"/>
    <w:rsid w:val="004C749E"/>
    <w:rsid w:val="0055314F"/>
    <w:rsid w:val="006035FC"/>
    <w:rsid w:val="0065341B"/>
    <w:rsid w:val="00673E8A"/>
    <w:rsid w:val="0067702B"/>
    <w:rsid w:val="00692036"/>
    <w:rsid w:val="006A29AA"/>
    <w:rsid w:val="006A36D6"/>
    <w:rsid w:val="006C07DC"/>
    <w:rsid w:val="006D3A9B"/>
    <w:rsid w:val="007348CA"/>
    <w:rsid w:val="00777F78"/>
    <w:rsid w:val="00794FD8"/>
    <w:rsid w:val="007D2509"/>
    <w:rsid w:val="0080511D"/>
    <w:rsid w:val="008074CB"/>
    <w:rsid w:val="0087532C"/>
    <w:rsid w:val="008B367A"/>
    <w:rsid w:val="008D3E2A"/>
    <w:rsid w:val="009B0389"/>
    <w:rsid w:val="00A32FDA"/>
    <w:rsid w:val="00A3686C"/>
    <w:rsid w:val="00A65564"/>
    <w:rsid w:val="00A84265"/>
    <w:rsid w:val="00AA0FD0"/>
    <w:rsid w:val="00AA285B"/>
    <w:rsid w:val="00AD0365"/>
    <w:rsid w:val="00AE0C06"/>
    <w:rsid w:val="00AE1AFA"/>
    <w:rsid w:val="00B512B0"/>
    <w:rsid w:val="00B776DB"/>
    <w:rsid w:val="00B920E7"/>
    <w:rsid w:val="00BA10A8"/>
    <w:rsid w:val="00BC2F7C"/>
    <w:rsid w:val="00C35141"/>
    <w:rsid w:val="00C366C7"/>
    <w:rsid w:val="00C47F74"/>
    <w:rsid w:val="00C5693E"/>
    <w:rsid w:val="00CC6E41"/>
    <w:rsid w:val="00D07D24"/>
    <w:rsid w:val="00D30CBB"/>
    <w:rsid w:val="00D40267"/>
    <w:rsid w:val="00D6041B"/>
    <w:rsid w:val="00D63177"/>
    <w:rsid w:val="00D77D18"/>
    <w:rsid w:val="00D969BD"/>
    <w:rsid w:val="00DD4B5F"/>
    <w:rsid w:val="00E04D4D"/>
    <w:rsid w:val="00E21985"/>
    <w:rsid w:val="00E21B2C"/>
    <w:rsid w:val="00E62F00"/>
    <w:rsid w:val="00EA650A"/>
    <w:rsid w:val="00EC39E5"/>
    <w:rsid w:val="00EC7379"/>
    <w:rsid w:val="00EE0EBB"/>
    <w:rsid w:val="00EF0391"/>
    <w:rsid w:val="00F4286E"/>
    <w:rsid w:val="00F4414E"/>
    <w:rsid w:val="00F61031"/>
    <w:rsid w:val="00F73E40"/>
    <w:rsid w:val="00F90844"/>
    <w:rsid w:val="00FE1FA7"/>
    <w:rsid w:val="00FF7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47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94FD8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Normal">
    <w:name w:val="ConsPlusNormal"/>
    <w:uiPriority w:val="99"/>
    <w:rsid w:val="00794FD8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46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1131</TotalTime>
  <Pages>4</Pages>
  <Words>522</Words>
  <Characters>2982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 Дмитрий Анатольевич</dc:creator>
  <cp:keywords/>
  <dc:description/>
  <cp:lastModifiedBy>Nika</cp:lastModifiedBy>
  <cp:revision>30</cp:revision>
  <dcterms:created xsi:type="dcterms:W3CDTF">2016-05-16T07:38:00Z</dcterms:created>
  <dcterms:modified xsi:type="dcterms:W3CDTF">2019-05-24T13:34:00Z</dcterms:modified>
</cp:coreProperties>
</file>